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F9" w:rsidRDefault="001B7F95" w:rsidP="00E43CF9">
      <w:pPr>
        <w:widowControl w:val="0"/>
        <w:wordWrap w:val="0"/>
        <w:spacing w:after="0" w:line="240" w:lineRule="auto"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令和　　</w:t>
      </w:r>
      <w:r w:rsidR="00E43CF9" w:rsidRPr="00E43CF9">
        <w:rPr>
          <w:rFonts w:ascii="HG丸ｺﾞｼｯｸM-PRO" w:eastAsia="HG丸ｺﾞｼｯｸM-PRO" w:hAnsi="HG丸ｺﾞｼｯｸM-PRO" w:cs="Times New Roman" w:hint="eastAsia"/>
          <w:color w:val="auto"/>
        </w:rPr>
        <w:t>年　　月　　日</w:t>
      </w:r>
    </w:p>
    <w:p w:rsidR="00666F38" w:rsidRPr="001B7F95" w:rsidRDefault="00666F38" w:rsidP="00666F38">
      <w:pPr>
        <w:widowControl w:val="0"/>
        <w:spacing w:after="0" w:line="240" w:lineRule="auto"/>
        <w:rPr>
          <w:rFonts w:ascii="HG丸ｺﾞｼｯｸM-PRO" w:eastAsia="HG丸ｺﾞｼｯｸM-PRO" w:hAnsi="HG丸ｺﾞｼｯｸM-PRO" w:cs="Times New Roman"/>
          <w:color w:val="auto"/>
        </w:rPr>
      </w:pPr>
    </w:p>
    <w:p w:rsidR="00E43CF9" w:rsidRPr="003B4466" w:rsidRDefault="004C2F09" w:rsidP="00666F38">
      <w:pPr>
        <w:widowControl w:val="0"/>
        <w:spacing w:after="0" w:line="240" w:lineRule="auto"/>
        <w:jc w:val="center"/>
        <w:rPr>
          <w:rFonts w:ascii="HG丸ｺﾞｼｯｸM-PRO" w:eastAsia="HG丸ｺﾞｼｯｸM-PRO" w:hAnsi="Century" w:cs="Times New Roman"/>
          <w:color w:val="auto"/>
          <w:sz w:val="28"/>
          <w:szCs w:val="28"/>
          <w:u w:val="double"/>
        </w:rPr>
      </w:pPr>
      <w:r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「新製品・新サービスプレゼン会２０２２</w:t>
      </w:r>
      <w:r w:rsidR="00B466F5"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」発表者</w:t>
      </w:r>
      <w:r w:rsidR="00E43CF9" w:rsidRPr="003B4466"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申込書</w:t>
      </w:r>
    </w:p>
    <w:p w:rsidR="00E43CF9" w:rsidRPr="001B7F95" w:rsidRDefault="00E43CF9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</w:rPr>
      </w:pPr>
    </w:p>
    <w:p w:rsidR="00E43CF9" w:rsidRPr="00E43CF9" w:rsidRDefault="00E43CF9" w:rsidP="003B4466">
      <w:pPr>
        <w:widowControl w:val="0"/>
        <w:spacing w:after="0" w:line="240" w:lineRule="auto"/>
        <w:ind w:firstLineChars="150" w:firstLine="360"/>
        <w:jc w:val="both"/>
        <w:rPr>
          <w:rFonts w:ascii="HG丸ｺﾞｼｯｸM-PRO" w:eastAsia="HG丸ｺﾞｼｯｸM-PRO" w:hAnsi="Century" w:cs="Times New Roman"/>
          <w:color w:val="auto"/>
          <w:bdr w:val="single" w:sz="4" w:space="0" w:color="auto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>１ 会 社 概 要</w:t>
      </w:r>
      <w:r w:rsidRPr="00E43CF9">
        <w:rPr>
          <w:rFonts w:ascii="HG丸ｺﾞｼｯｸM-PRO" w:eastAsia="HG丸ｺﾞｼｯｸM-PRO" w:hAnsi="Century" w:cs="Times New Roman" w:hint="eastAsia"/>
          <w:color w:val="auto"/>
          <w:bdr w:val="single" w:sz="4" w:space="0" w:color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515"/>
        <w:gridCol w:w="1140"/>
        <w:gridCol w:w="1238"/>
        <w:gridCol w:w="1087"/>
        <w:gridCol w:w="263"/>
        <w:gridCol w:w="351"/>
        <w:gridCol w:w="631"/>
        <w:gridCol w:w="2352"/>
      </w:tblGrid>
      <w:tr w:rsidR="00E43CF9" w:rsidRPr="00E43CF9" w:rsidTr="009D26F4">
        <w:trPr>
          <w:cantSplit/>
          <w:trHeight w:val="657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会社名</w:t>
            </w:r>
          </w:p>
        </w:tc>
        <w:tc>
          <w:tcPr>
            <w:tcW w:w="3893" w:type="dxa"/>
            <w:gridSpan w:val="3"/>
            <w:tcBorders>
              <w:left w:val="nil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代表者名</w:t>
            </w:r>
          </w:p>
        </w:tc>
        <w:tc>
          <w:tcPr>
            <w:tcW w:w="3334" w:type="dxa"/>
            <w:gridSpan w:val="3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9D26F4">
        <w:trPr>
          <w:cantSplit/>
          <w:trHeight w:val="1644"/>
          <w:jc w:val="center"/>
        </w:trPr>
        <w:tc>
          <w:tcPr>
            <w:tcW w:w="13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所在地</w:t>
            </w:r>
          </w:p>
        </w:tc>
        <w:tc>
          <w:tcPr>
            <w:tcW w:w="8577" w:type="dxa"/>
            <w:gridSpan w:val="8"/>
            <w:tcBorders>
              <w:left w:val="nil"/>
              <w:bottom w:val="single" w:sz="4" w:space="0" w:color="auto"/>
            </w:tcBorders>
          </w:tcPr>
          <w:p w:rsidR="00E43CF9" w:rsidRPr="00E43CF9" w:rsidRDefault="00E43CF9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〒　　　-　　　　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ind w:firstLineChars="698" w:firstLine="1396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TEL：　　　-　　　-　　　　　　FAX：　　　-　　　-　　　　</w:t>
            </w:r>
          </w:p>
          <w:p w:rsidR="003B4466" w:rsidRDefault="003B4466" w:rsidP="00E43CF9">
            <w:pPr>
              <w:widowControl w:val="0"/>
              <w:spacing w:after="0" w:line="240" w:lineRule="auto"/>
              <w:ind w:firstLineChars="698" w:firstLine="1396"/>
              <w:jc w:val="both"/>
              <w:rPr>
                <w:rFonts w:ascii="HG丸ｺﾞｼｯｸM-PRO" w:eastAsia="HG丸ｺﾞｼｯｸM-PRO" w:hAnsi="ＭＳ 明朝" w:cs="Times New Roman"/>
                <w:color w:val="auto"/>
                <w:sz w:val="20"/>
                <w:u w:val="single"/>
              </w:rPr>
            </w:pPr>
          </w:p>
          <w:p w:rsidR="00E43CF9" w:rsidRPr="003B4466" w:rsidRDefault="00E43CF9" w:rsidP="00E43CF9">
            <w:pPr>
              <w:widowControl w:val="0"/>
              <w:spacing w:after="0" w:line="240" w:lineRule="auto"/>
              <w:ind w:firstLineChars="698" w:firstLine="1396"/>
              <w:jc w:val="both"/>
              <w:rPr>
                <w:rFonts w:ascii="HG丸ｺﾞｼｯｸM-PRO" w:eastAsia="HG丸ｺﾞｼｯｸM-PRO" w:hAnsi="ＭＳ 明朝" w:cs="Times New Roman"/>
                <w:color w:val="auto"/>
                <w:sz w:val="20"/>
              </w:rPr>
            </w:pPr>
            <w:r w:rsidRPr="003B4466">
              <w:rPr>
                <w:rFonts w:ascii="HG丸ｺﾞｼｯｸM-PRO" w:eastAsia="HG丸ｺﾞｼｯｸM-PRO" w:hAnsi="ＭＳ 明朝" w:cs="Times New Roman" w:hint="eastAsia"/>
                <w:color w:val="auto"/>
                <w:sz w:val="20"/>
              </w:rPr>
              <w:t>ﾎｰﾑﾍﾟｰｼﾞｱﾄﾞﾚｽ</w:t>
            </w:r>
            <w:r w:rsidR="003B4466" w:rsidRPr="003B4466">
              <w:rPr>
                <w:rFonts w:ascii="HG丸ｺﾞｼｯｸM-PRO" w:eastAsia="HG丸ｺﾞｼｯｸM-PRO" w:hAnsi="ＭＳ 明朝" w:cs="Times New Roman" w:hint="eastAsia"/>
                <w:color w:val="auto"/>
                <w:sz w:val="20"/>
              </w:rPr>
              <w:t xml:space="preserve">　　　　　　　</w:t>
            </w:r>
          </w:p>
        </w:tc>
      </w:tr>
      <w:tr w:rsidR="00E43CF9" w:rsidRPr="00E43CF9" w:rsidTr="009D26F4">
        <w:trPr>
          <w:trHeight w:val="703"/>
          <w:jc w:val="center"/>
        </w:trPr>
        <w:tc>
          <w:tcPr>
            <w:tcW w:w="4007" w:type="dxa"/>
            <w:gridSpan w:val="3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設立年月    　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年　　月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または設立予定</w:t>
            </w:r>
            <w:r w:rsidR="001B7F95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 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年　　月</w:t>
            </w:r>
          </w:p>
        </w:tc>
        <w:tc>
          <w:tcPr>
            <w:tcW w:w="2939" w:type="dxa"/>
            <w:gridSpan w:val="4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資本金　　　　　　　　千円</w:t>
            </w:r>
          </w:p>
        </w:tc>
        <w:tc>
          <w:tcPr>
            <w:tcW w:w="2983" w:type="dxa"/>
            <w:gridSpan w:val="2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従業員数　　　　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名</w:t>
            </w:r>
          </w:p>
        </w:tc>
      </w:tr>
      <w:tr w:rsidR="00E43CF9" w:rsidRPr="00E43CF9" w:rsidTr="009D26F4">
        <w:trPr>
          <w:cantSplit/>
          <w:trHeight w:val="699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業種</w:t>
            </w:r>
          </w:p>
        </w:tc>
        <w:tc>
          <w:tcPr>
            <w:tcW w:w="8577" w:type="dxa"/>
            <w:gridSpan w:val="8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3B4466">
        <w:trPr>
          <w:trHeight w:val="3025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事業内容</w:t>
            </w:r>
          </w:p>
        </w:tc>
        <w:tc>
          <w:tcPr>
            <w:tcW w:w="8577" w:type="dxa"/>
            <w:gridSpan w:val="8"/>
            <w:tcBorders>
              <w:left w:val="dotted" w:sz="4" w:space="0" w:color="auto"/>
            </w:tcBorders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  <w:szCs w:val="20"/>
              </w:rPr>
            </w:pPr>
          </w:p>
        </w:tc>
      </w:tr>
      <w:tr w:rsidR="00E43CF9" w:rsidRPr="00E43CF9" w:rsidTr="009D26F4">
        <w:trPr>
          <w:cantSplit/>
          <w:trHeight w:val="684"/>
          <w:jc w:val="center"/>
        </w:trPr>
        <w:tc>
          <w:tcPr>
            <w:tcW w:w="1352" w:type="dxa"/>
            <w:vMerge w:val="restart"/>
            <w:tcBorders>
              <w:right w:val="dotted" w:sz="4" w:space="0" w:color="auto"/>
            </w:tcBorders>
            <w:vAlign w:val="center"/>
          </w:tcPr>
          <w:p w:rsidR="00E43CF9" w:rsidRDefault="005B4B64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担当者</w:t>
            </w:r>
          </w:p>
          <w:p w:rsidR="003B4466" w:rsidRPr="00E43CF9" w:rsidRDefault="003B4466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（発 表 者）</w:t>
            </w: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所属・役職</w:t>
            </w:r>
          </w:p>
        </w:tc>
        <w:tc>
          <w:tcPr>
            <w:tcW w:w="34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24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氏名</w:t>
            </w:r>
          </w:p>
        </w:tc>
        <w:tc>
          <w:tcPr>
            <w:tcW w:w="2352" w:type="dxa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9D26F4">
        <w:trPr>
          <w:cantSplit/>
          <w:trHeight w:val="693"/>
          <w:jc w:val="center"/>
        </w:trPr>
        <w:tc>
          <w:tcPr>
            <w:tcW w:w="1352" w:type="dxa"/>
            <w:vMerge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ﾒｰﾙｱﾄﾞﾚｽ</w:t>
            </w:r>
          </w:p>
        </w:tc>
        <w:tc>
          <w:tcPr>
            <w:tcW w:w="7062" w:type="dxa"/>
            <w:gridSpan w:val="7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u w:val="single"/>
              </w:rPr>
            </w:pPr>
            <w:r w:rsidRPr="00E43CF9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u w:val="single"/>
              </w:rPr>
              <w:t xml:space="preserve">　　　　　　　　　　　　　　　　　　　　　　</w:t>
            </w:r>
          </w:p>
        </w:tc>
      </w:tr>
    </w:tbl>
    <w:p w:rsidR="00E43CF9" w:rsidRDefault="00E43CF9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  <w:sz w:val="20"/>
        </w:rPr>
      </w:pPr>
    </w:p>
    <w:p w:rsidR="009D26F4" w:rsidRPr="00E43CF9" w:rsidRDefault="009D26F4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  <w:sz w:val="20"/>
        </w:rPr>
      </w:pPr>
    </w:p>
    <w:p w:rsidR="00E43CF9" w:rsidRPr="00E43CF9" w:rsidRDefault="00E43CF9" w:rsidP="003B4466">
      <w:pPr>
        <w:widowControl w:val="0"/>
        <w:spacing w:after="0" w:line="240" w:lineRule="auto"/>
        <w:ind w:firstLineChars="150" w:firstLine="360"/>
        <w:jc w:val="both"/>
        <w:rPr>
          <w:rFonts w:ascii="HG丸ｺﾞｼｯｸM-PRO" w:eastAsia="HG丸ｺﾞｼｯｸM-PRO" w:hAnsi="Century" w:cs="Times New Roman"/>
          <w:color w:val="auto"/>
          <w:sz w:val="28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 xml:space="preserve">２ </w:t>
      </w:r>
      <w:r w:rsidR="00370535">
        <w:rPr>
          <w:rFonts w:ascii="HG丸ｺﾞｼｯｸM-PRO" w:eastAsia="HG丸ｺﾞｼｯｸM-PRO" w:hAnsi="Century" w:cs="Times New Roman" w:hint="eastAsia"/>
          <w:color w:val="auto"/>
        </w:rPr>
        <w:t>連携内容・連携希望先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7"/>
      </w:tblGrid>
      <w:tr w:rsidR="00E43CF9" w:rsidRPr="00E43CF9" w:rsidTr="003B4466">
        <w:trPr>
          <w:trHeight w:val="4219"/>
          <w:jc w:val="center"/>
        </w:trPr>
        <w:tc>
          <w:tcPr>
            <w:tcW w:w="9997" w:type="dxa"/>
          </w:tcPr>
          <w:p w:rsidR="00A266E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１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プレゼン</w:t>
            </w: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する新製品・新サービス名</w:t>
            </w:r>
          </w:p>
          <w:p w:rsidR="0017162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17162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17162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266E2" w:rsidRPr="00E43CF9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（２</w:t>
            </w:r>
            <w:r w:rsidR="00A266E2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 w:rsidR="00A266E2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プレゼン内容を伝えたい</w:t>
            </w:r>
            <w:r w:rsidR="00A266E2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希望</w:t>
            </w:r>
            <w:r w:rsidR="00A266E2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相手</w:t>
            </w:r>
            <w:r w:rsidR="00A266E2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先　※</w:t>
            </w:r>
            <w:r w:rsidR="00A266E2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具体的な企業名、希望業界等をご記載ください。</w:t>
            </w:r>
          </w:p>
          <w:p w:rsidR="00A266E2" w:rsidRDefault="00A266E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171622" w:rsidRPr="00A266E2" w:rsidRDefault="0017162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  <w:bookmarkStart w:id="0" w:name="_GoBack"/>
            <w:bookmarkEnd w:id="0"/>
          </w:p>
          <w:p w:rsidR="00A266E2" w:rsidRDefault="00A266E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E43CF9" w:rsidRPr="00E43CF9" w:rsidRDefault="0017162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（３</w:t>
            </w:r>
            <w:r w:rsidR="00E43CF9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 w:rsidR="00A266E2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希望相手先に協力を求めたいこと　</w:t>
            </w:r>
            <w:r w:rsidR="00E43CF9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※該当するものに○をお付けください（複数可）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①.事業提携　　②.技術提携　　③販路拡大　　④.資金調達　　⑤課題解決　　⑥その他（　</w:t>
            </w: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　　　）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ind w:firstLine="21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・</w:t>
            </w:r>
            <w:r w:rsidR="00656ED1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希望する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具体的な</w:t>
            </w:r>
            <w:r w:rsidR="00A266E2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協力</w:t>
            </w:r>
            <w:r w:rsidR="00656ED1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内容</w:t>
            </w:r>
          </w:p>
          <w:p w:rsidR="00E43CF9" w:rsidRPr="00E43CF9" w:rsidRDefault="00E43CF9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FF0000"/>
                <w:sz w:val="20"/>
              </w:rPr>
            </w:pPr>
          </w:p>
        </w:tc>
      </w:tr>
    </w:tbl>
    <w:p w:rsidR="00E43CF9" w:rsidRPr="00E43CF9" w:rsidRDefault="00E43CF9" w:rsidP="003B4466">
      <w:pPr>
        <w:widowControl w:val="0"/>
        <w:spacing w:after="0" w:line="240" w:lineRule="auto"/>
        <w:ind w:firstLineChars="150" w:firstLine="360"/>
        <w:rPr>
          <w:rFonts w:ascii="HG丸ｺﾞｼｯｸM-PRO" w:eastAsia="HG丸ｺﾞｼｯｸM-PRO" w:hAnsi="Century" w:cs="Times New Roman"/>
          <w:color w:val="auto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>※その他、企業概要や</w:t>
      </w:r>
      <w:r w:rsidR="00370535">
        <w:rPr>
          <w:rFonts w:ascii="HG丸ｺﾞｼｯｸM-PRO" w:eastAsia="HG丸ｺﾞｼｯｸM-PRO" w:hAnsi="Century" w:cs="Times New Roman" w:hint="eastAsia"/>
          <w:color w:val="auto"/>
        </w:rPr>
        <w:t>発表する新製品・新サービスの内容が分かるものをご提出ください</w:t>
      </w:r>
      <w:r w:rsidRPr="00E43CF9">
        <w:rPr>
          <w:rFonts w:ascii="HG丸ｺﾞｼｯｸM-PRO" w:eastAsia="HG丸ｺﾞｼｯｸM-PRO" w:hAnsi="Century" w:cs="Times New Roman" w:hint="eastAsia"/>
          <w:color w:val="auto"/>
        </w:rPr>
        <w:t>。</w:t>
      </w:r>
    </w:p>
    <w:p w:rsidR="00E43CF9" w:rsidRPr="00370535" w:rsidRDefault="00E43CF9">
      <w:pPr>
        <w:pStyle w:val="aa"/>
        <w:rPr>
          <w:rFonts w:ascii="Meiryo UI" w:eastAsia="Meiryo UI" w:hAnsi="Meiryo UI"/>
        </w:rPr>
      </w:pPr>
    </w:p>
    <w:sectPr w:rsidR="00E43CF9" w:rsidRPr="00370535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1" w:rsidRDefault="002B5BB1" w:rsidP="00B22EA2">
      <w:pPr>
        <w:spacing w:after="0" w:line="240" w:lineRule="auto"/>
      </w:pPr>
      <w:r>
        <w:separator/>
      </w:r>
    </w:p>
  </w:endnote>
  <w:endnote w:type="continuationSeparator" w:id="0">
    <w:p w:rsidR="002B5BB1" w:rsidRDefault="002B5BB1" w:rsidP="00B2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1" w:rsidRDefault="002B5BB1" w:rsidP="00B22EA2">
      <w:pPr>
        <w:spacing w:after="0" w:line="240" w:lineRule="auto"/>
      </w:pPr>
      <w:r>
        <w:separator/>
      </w:r>
    </w:p>
  </w:footnote>
  <w:footnote w:type="continuationSeparator" w:id="0">
    <w:p w:rsidR="002B5BB1" w:rsidRDefault="002B5BB1" w:rsidP="00B2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0F88"/>
    <w:multiLevelType w:val="hybridMultilevel"/>
    <w:tmpl w:val="85F446BA"/>
    <w:lvl w:ilvl="0" w:tplc="7AFEE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10256"/>
    <w:multiLevelType w:val="hybridMultilevel"/>
    <w:tmpl w:val="BB0C4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A32D82C">
      <w:numFmt w:val="bullet"/>
      <w:lvlText w:val="※"/>
      <w:lvlJc w:val="left"/>
      <w:pPr>
        <w:ind w:left="780" w:hanging="360"/>
      </w:pPr>
      <w:rPr>
        <w:rFonts w:ascii="Meiryo UI" w:eastAsia="Meiryo UI" w:hAnsi="Meiryo UI" w:cstheme="maj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2"/>
    <w:rsid w:val="00023306"/>
    <w:rsid w:val="00041512"/>
    <w:rsid w:val="0015458D"/>
    <w:rsid w:val="00171622"/>
    <w:rsid w:val="001B3D75"/>
    <w:rsid w:val="001B7F95"/>
    <w:rsid w:val="001D0934"/>
    <w:rsid w:val="001D3C76"/>
    <w:rsid w:val="00270A42"/>
    <w:rsid w:val="0027285C"/>
    <w:rsid w:val="0027772E"/>
    <w:rsid w:val="002B5BB1"/>
    <w:rsid w:val="002F5265"/>
    <w:rsid w:val="00301B57"/>
    <w:rsid w:val="00370535"/>
    <w:rsid w:val="003728C2"/>
    <w:rsid w:val="0038568C"/>
    <w:rsid w:val="003B4466"/>
    <w:rsid w:val="003D15CA"/>
    <w:rsid w:val="003D7530"/>
    <w:rsid w:val="004215FA"/>
    <w:rsid w:val="0043369E"/>
    <w:rsid w:val="0044073F"/>
    <w:rsid w:val="004829D9"/>
    <w:rsid w:val="004C2F09"/>
    <w:rsid w:val="004E5027"/>
    <w:rsid w:val="00506369"/>
    <w:rsid w:val="00542B53"/>
    <w:rsid w:val="005639FC"/>
    <w:rsid w:val="00567409"/>
    <w:rsid w:val="0057699E"/>
    <w:rsid w:val="005B4B64"/>
    <w:rsid w:val="00610BC6"/>
    <w:rsid w:val="006515A3"/>
    <w:rsid w:val="00656ED1"/>
    <w:rsid w:val="00666F38"/>
    <w:rsid w:val="00677F59"/>
    <w:rsid w:val="006E4414"/>
    <w:rsid w:val="006F7B85"/>
    <w:rsid w:val="00705C2E"/>
    <w:rsid w:val="0078247D"/>
    <w:rsid w:val="00832E12"/>
    <w:rsid w:val="00847655"/>
    <w:rsid w:val="008B56BA"/>
    <w:rsid w:val="008D05AC"/>
    <w:rsid w:val="008D0DD2"/>
    <w:rsid w:val="0094524A"/>
    <w:rsid w:val="009D2234"/>
    <w:rsid w:val="009D26F4"/>
    <w:rsid w:val="009E5057"/>
    <w:rsid w:val="00A041AB"/>
    <w:rsid w:val="00A13266"/>
    <w:rsid w:val="00A266E2"/>
    <w:rsid w:val="00A93BC1"/>
    <w:rsid w:val="00AB20F1"/>
    <w:rsid w:val="00B0041F"/>
    <w:rsid w:val="00B12E3D"/>
    <w:rsid w:val="00B22EA2"/>
    <w:rsid w:val="00B466F5"/>
    <w:rsid w:val="00B910CA"/>
    <w:rsid w:val="00BA1C2B"/>
    <w:rsid w:val="00BA544E"/>
    <w:rsid w:val="00BB41F4"/>
    <w:rsid w:val="00BB48F0"/>
    <w:rsid w:val="00BD69C1"/>
    <w:rsid w:val="00C51D58"/>
    <w:rsid w:val="00C6043C"/>
    <w:rsid w:val="00C678E6"/>
    <w:rsid w:val="00C74523"/>
    <w:rsid w:val="00CD03E0"/>
    <w:rsid w:val="00CF51ED"/>
    <w:rsid w:val="00CF7CF4"/>
    <w:rsid w:val="00D156C2"/>
    <w:rsid w:val="00D27933"/>
    <w:rsid w:val="00D63F19"/>
    <w:rsid w:val="00D94C1F"/>
    <w:rsid w:val="00DA19AC"/>
    <w:rsid w:val="00DB406A"/>
    <w:rsid w:val="00DB4E98"/>
    <w:rsid w:val="00DC0068"/>
    <w:rsid w:val="00DE1483"/>
    <w:rsid w:val="00DF1ABA"/>
    <w:rsid w:val="00DF7CA2"/>
    <w:rsid w:val="00E43CF9"/>
    <w:rsid w:val="00E71261"/>
    <w:rsid w:val="00E80B18"/>
    <w:rsid w:val="00E851F9"/>
    <w:rsid w:val="00EA0FA0"/>
    <w:rsid w:val="00F07739"/>
    <w:rsid w:val="00F4571B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8AEEFD"/>
  <w15:chartTrackingRefBased/>
  <w15:docId w15:val="{7A31641C-3DE2-42FD-8E4C-90E1C0A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494BA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3494BA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3494BA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af0">
    <w:name w:val="header"/>
    <w:basedOn w:val="a"/>
    <w:link w:val="af1"/>
    <w:uiPriority w:val="99"/>
    <w:unhideWhenUsed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22EA2"/>
  </w:style>
  <w:style w:type="paragraph" w:styleId="af2">
    <w:name w:val="footer"/>
    <w:basedOn w:val="a"/>
    <w:link w:val="af3"/>
    <w:uiPriority w:val="99"/>
    <w:unhideWhenUsed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22EA2"/>
  </w:style>
  <w:style w:type="paragraph" w:styleId="Web">
    <w:name w:val="Normal (Web)"/>
    <w:basedOn w:val="a"/>
    <w:uiPriority w:val="99"/>
    <w:semiHidden/>
    <w:unhideWhenUsed/>
    <w:rsid w:val="002777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4">
    <w:name w:val="Hyperlink"/>
    <w:basedOn w:val="a1"/>
    <w:uiPriority w:val="99"/>
    <w:unhideWhenUsed/>
    <w:rsid w:val="008D05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ki21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B20928-34C8-4E0F-8944-F415998E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雅子</dc:creator>
  <cp:keywords/>
  <dc:description/>
  <cp:lastModifiedBy>鈴木 翔大</cp:lastModifiedBy>
  <cp:revision>20</cp:revision>
  <cp:lastPrinted>2021-06-30T02:37:00Z</cp:lastPrinted>
  <dcterms:created xsi:type="dcterms:W3CDTF">2020-06-17T01:56:00Z</dcterms:created>
  <dcterms:modified xsi:type="dcterms:W3CDTF">2022-06-23T03:05:00Z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