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F9" w:rsidRDefault="001B7F95" w:rsidP="00E43CF9">
      <w:pPr>
        <w:widowControl w:val="0"/>
        <w:wordWrap w:val="0"/>
        <w:spacing w:after="0" w:line="240" w:lineRule="auto"/>
        <w:jc w:val="right"/>
        <w:rPr>
          <w:rFonts w:ascii="HG丸ｺﾞｼｯｸM-PRO" w:eastAsia="HG丸ｺﾞｼｯｸM-PRO" w:hAnsi="HG丸ｺﾞｼｯｸM-PRO" w:cs="Times New Roman"/>
          <w:color w:val="auto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</w:rPr>
        <w:t xml:space="preserve">令和　　</w:t>
      </w:r>
      <w:r w:rsidR="00E43CF9" w:rsidRPr="00E43CF9">
        <w:rPr>
          <w:rFonts w:ascii="HG丸ｺﾞｼｯｸM-PRO" w:eastAsia="HG丸ｺﾞｼｯｸM-PRO" w:hAnsi="HG丸ｺﾞｼｯｸM-PRO" w:cs="Times New Roman" w:hint="eastAsia"/>
          <w:color w:val="auto"/>
        </w:rPr>
        <w:t>年　　月　　日</w:t>
      </w:r>
    </w:p>
    <w:p w:rsidR="00666F38" w:rsidRPr="001B7F95" w:rsidRDefault="00666F38" w:rsidP="00666F38">
      <w:pPr>
        <w:widowControl w:val="0"/>
        <w:spacing w:after="0" w:line="240" w:lineRule="auto"/>
        <w:rPr>
          <w:rFonts w:ascii="HG丸ｺﾞｼｯｸM-PRO" w:eastAsia="HG丸ｺﾞｼｯｸM-PRO" w:hAnsi="HG丸ｺﾞｼｯｸM-PRO" w:cs="Times New Roman"/>
          <w:color w:val="auto"/>
        </w:rPr>
      </w:pPr>
    </w:p>
    <w:p w:rsidR="00E43CF9" w:rsidRPr="003B4466" w:rsidRDefault="004C2F09" w:rsidP="00666F38">
      <w:pPr>
        <w:widowControl w:val="0"/>
        <w:spacing w:after="0" w:line="240" w:lineRule="auto"/>
        <w:jc w:val="center"/>
        <w:rPr>
          <w:rFonts w:ascii="HG丸ｺﾞｼｯｸM-PRO" w:eastAsia="HG丸ｺﾞｼｯｸM-PRO" w:hAnsi="Century" w:cs="Times New Roman"/>
          <w:color w:val="auto"/>
          <w:sz w:val="28"/>
          <w:szCs w:val="28"/>
          <w:u w:val="double"/>
        </w:rPr>
      </w:pPr>
      <w:r>
        <w:rPr>
          <w:rFonts w:ascii="HG丸ｺﾞｼｯｸM-PRO" w:eastAsia="HG丸ｺﾞｼｯｸM-PRO" w:hAnsi="Century" w:cs="Times New Roman" w:hint="eastAsia"/>
          <w:color w:val="auto"/>
          <w:sz w:val="28"/>
          <w:szCs w:val="28"/>
          <w:u w:val="double"/>
        </w:rPr>
        <w:t>「新製品・新サービスプレゼン会２０２</w:t>
      </w:r>
      <w:r w:rsidR="00AA24D8">
        <w:rPr>
          <w:rFonts w:ascii="HG丸ｺﾞｼｯｸM-PRO" w:eastAsia="HG丸ｺﾞｼｯｸM-PRO" w:hAnsi="Century" w:cs="Times New Roman" w:hint="eastAsia"/>
          <w:color w:val="auto"/>
          <w:sz w:val="28"/>
          <w:szCs w:val="28"/>
          <w:u w:val="double"/>
        </w:rPr>
        <w:t>３</w:t>
      </w:r>
      <w:r w:rsidR="00B466F5">
        <w:rPr>
          <w:rFonts w:ascii="HG丸ｺﾞｼｯｸM-PRO" w:eastAsia="HG丸ｺﾞｼｯｸM-PRO" w:hAnsi="Century" w:cs="Times New Roman" w:hint="eastAsia"/>
          <w:color w:val="auto"/>
          <w:sz w:val="28"/>
          <w:szCs w:val="28"/>
          <w:u w:val="double"/>
        </w:rPr>
        <w:t>」発表者</w:t>
      </w:r>
      <w:r w:rsidR="00E43CF9" w:rsidRPr="003B4466">
        <w:rPr>
          <w:rFonts w:ascii="HG丸ｺﾞｼｯｸM-PRO" w:eastAsia="HG丸ｺﾞｼｯｸM-PRO" w:hAnsi="Century" w:cs="Times New Roman" w:hint="eastAsia"/>
          <w:color w:val="auto"/>
          <w:sz w:val="28"/>
          <w:szCs w:val="28"/>
          <w:u w:val="double"/>
        </w:rPr>
        <w:t>申込書</w:t>
      </w:r>
    </w:p>
    <w:p w:rsidR="00E43CF9" w:rsidRPr="001B7F95" w:rsidRDefault="00E43CF9" w:rsidP="00E43CF9">
      <w:pPr>
        <w:widowControl w:val="0"/>
        <w:spacing w:after="0" w:line="240" w:lineRule="auto"/>
        <w:jc w:val="both"/>
        <w:rPr>
          <w:rFonts w:ascii="HG丸ｺﾞｼｯｸM-PRO" w:eastAsia="HG丸ｺﾞｼｯｸM-PRO" w:hAnsi="Century" w:cs="Times New Roman"/>
          <w:color w:val="auto"/>
        </w:rPr>
      </w:pPr>
    </w:p>
    <w:p w:rsidR="00E43CF9" w:rsidRPr="00E43CF9" w:rsidRDefault="00E43CF9" w:rsidP="003B4466">
      <w:pPr>
        <w:widowControl w:val="0"/>
        <w:spacing w:after="0" w:line="240" w:lineRule="auto"/>
        <w:ind w:firstLineChars="150" w:firstLine="360"/>
        <w:jc w:val="both"/>
        <w:rPr>
          <w:rFonts w:ascii="HG丸ｺﾞｼｯｸM-PRO" w:eastAsia="HG丸ｺﾞｼｯｸM-PRO" w:hAnsi="Century" w:cs="Times New Roman"/>
          <w:color w:val="auto"/>
          <w:bdr w:val="single" w:sz="4" w:space="0" w:color="auto"/>
        </w:rPr>
      </w:pPr>
      <w:r w:rsidRPr="00E43CF9">
        <w:rPr>
          <w:rFonts w:ascii="HG丸ｺﾞｼｯｸM-PRO" w:eastAsia="HG丸ｺﾞｼｯｸM-PRO" w:hAnsi="Century" w:cs="Times New Roman" w:hint="eastAsia"/>
          <w:color w:val="auto"/>
        </w:rPr>
        <w:t>１ 会 社 概 要</w:t>
      </w:r>
      <w:r w:rsidRPr="00E43CF9">
        <w:rPr>
          <w:rFonts w:ascii="HG丸ｺﾞｼｯｸM-PRO" w:eastAsia="HG丸ｺﾞｼｯｸM-PRO" w:hAnsi="Century" w:cs="Times New Roman" w:hint="eastAsia"/>
          <w:color w:val="auto"/>
          <w:bdr w:val="single" w:sz="4" w:space="0" w:color="auto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2"/>
        <w:gridCol w:w="1515"/>
        <w:gridCol w:w="1140"/>
        <w:gridCol w:w="1238"/>
        <w:gridCol w:w="1087"/>
        <w:gridCol w:w="263"/>
        <w:gridCol w:w="351"/>
        <w:gridCol w:w="631"/>
        <w:gridCol w:w="2352"/>
      </w:tblGrid>
      <w:tr w:rsidR="00E43CF9" w:rsidRPr="00E43CF9" w:rsidTr="009D26F4">
        <w:trPr>
          <w:cantSplit/>
          <w:trHeight w:val="657"/>
          <w:jc w:val="center"/>
        </w:trPr>
        <w:tc>
          <w:tcPr>
            <w:tcW w:w="1352" w:type="dxa"/>
            <w:tcBorders>
              <w:right w:val="dotted" w:sz="4" w:space="0" w:color="auto"/>
            </w:tcBorders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distribute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会社名</w:t>
            </w:r>
          </w:p>
        </w:tc>
        <w:tc>
          <w:tcPr>
            <w:tcW w:w="3893" w:type="dxa"/>
            <w:gridSpan w:val="3"/>
            <w:tcBorders>
              <w:left w:val="nil"/>
            </w:tcBorders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distribute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代表者名</w:t>
            </w:r>
          </w:p>
        </w:tc>
        <w:tc>
          <w:tcPr>
            <w:tcW w:w="3334" w:type="dxa"/>
            <w:gridSpan w:val="3"/>
            <w:tcBorders>
              <w:left w:val="dotted" w:sz="4" w:space="0" w:color="auto"/>
            </w:tcBorders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</w:p>
        </w:tc>
      </w:tr>
      <w:tr w:rsidR="00E43CF9" w:rsidRPr="00E43CF9" w:rsidTr="00AA24D8">
        <w:trPr>
          <w:cantSplit/>
          <w:trHeight w:val="823"/>
          <w:jc w:val="center"/>
        </w:trPr>
        <w:tc>
          <w:tcPr>
            <w:tcW w:w="13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distribute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所在地</w:t>
            </w:r>
          </w:p>
        </w:tc>
        <w:tc>
          <w:tcPr>
            <w:tcW w:w="8577" w:type="dxa"/>
            <w:gridSpan w:val="8"/>
            <w:tcBorders>
              <w:left w:val="nil"/>
              <w:bottom w:val="single" w:sz="4" w:space="0" w:color="auto"/>
            </w:tcBorders>
          </w:tcPr>
          <w:p w:rsidR="00E43CF9" w:rsidRPr="00E43CF9" w:rsidRDefault="00E43CF9" w:rsidP="00E43CF9">
            <w:pPr>
              <w:widowControl w:val="0"/>
              <w:spacing w:after="0" w:line="240" w:lineRule="auto"/>
              <w:ind w:firstLineChars="100" w:firstLine="200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 xml:space="preserve">〒　　　-　　　　</w:t>
            </w:r>
          </w:p>
          <w:p w:rsidR="00E43CF9" w:rsidRDefault="00AA24D8" w:rsidP="00E43CF9">
            <w:pPr>
              <w:widowControl w:val="0"/>
              <w:spacing w:after="0" w:line="240" w:lineRule="auto"/>
              <w:ind w:firstLineChars="100" w:firstLine="200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（住所）</w:t>
            </w:r>
          </w:p>
          <w:p w:rsidR="00AA24D8" w:rsidRPr="00E43CF9" w:rsidRDefault="00AA24D8" w:rsidP="00E43CF9">
            <w:pPr>
              <w:widowControl w:val="0"/>
              <w:spacing w:after="0" w:line="240" w:lineRule="auto"/>
              <w:ind w:firstLineChars="100" w:firstLine="200"/>
              <w:jc w:val="both"/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</w:pPr>
          </w:p>
          <w:p w:rsidR="00E43CF9" w:rsidRPr="00E43CF9" w:rsidRDefault="00E43CF9" w:rsidP="00E43CF9">
            <w:pPr>
              <w:widowControl w:val="0"/>
              <w:spacing w:after="0" w:line="240" w:lineRule="auto"/>
              <w:ind w:firstLineChars="698" w:firstLine="1396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 xml:space="preserve">TEL：　　　-　　　-　　　　　　FAX：　　　-　　　-　　　　</w:t>
            </w:r>
          </w:p>
          <w:p w:rsidR="00E43CF9" w:rsidRPr="003B4466" w:rsidRDefault="00E43CF9" w:rsidP="00AA24D8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ＭＳ 明朝" w:cs="Times New Roman" w:hint="eastAsia"/>
                <w:color w:val="auto"/>
                <w:sz w:val="20"/>
              </w:rPr>
            </w:pPr>
          </w:p>
        </w:tc>
      </w:tr>
      <w:tr w:rsidR="00E43CF9" w:rsidRPr="00E43CF9" w:rsidTr="009D26F4">
        <w:trPr>
          <w:trHeight w:val="703"/>
          <w:jc w:val="center"/>
        </w:trPr>
        <w:tc>
          <w:tcPr>
            <w:tcW w:w="4007" w:type="dxa"/>
            <w:gridSpan w:val="3"/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 xml:space="preserve">設立年月    　　　</w:t>
            </w:r>
            <w:r w:rsidR="003B4466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 xml:space="preserve">　　</w:t>
            </w: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年　　月</w:t>
            </w:r>
          </w:p>
          <w:p w:rsidR="00E43CF9" w:rsidRPr="00E43CF9" w:rsidRDefault="00E43CF9" w:rsidP="00E43CF9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または設立予定</w:t>
            </w:r>
            <w:r w:rsidR="001B7F95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 xml:space="preserve"> </w:t>
            </w: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 xml:space="preserve">　　</w:t>
            </w:r>
            <w:r w:rsidR="003B4466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 xml:space="preserve">　</w:t>
            </w: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年　　月</w:t>
            </w:r>
          </w:p>
        </w:tc>
        <w:tc>
          <w:tcPr>
            <w:tcW w:w="2939" w:type="dxa"/>
            <w:gridSpan w:val="4"/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資本金　　　　　　　　千円</w:t>
            </w:r>
          </w:p>
        </w:tc>
        <w:tc>
          <w:tcPr>
            <w:tcW w:w="2983" w:type="dxa"/>
            <w:gridSpan w:val="2"/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 xml:space="preserve">従業員数　　　　　　</w:t>
            </w:r>
            <w:r w:rsidR="003B4466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 xml:space="preserve">　</w:t>
            </w: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名</w:t>
            </w:r>
          </w:p>
        </w:tc>
      </w:tr>
      <w:tr w:rsidR="00E43CF9" w:rsidRPr="00E43CF9" w:rsidTr="009D26F4">
        <w:trPr>
          <w:cantSplit/>
          <w:trHeight w:val="699"/>
          <w:jc w:val="center"/>
        </w:trPr>
        <w:tc>
          <w:tcPr>
            <w:tcW w:w="1352" w:type="dxa"/>
            <w:tcBorders>
              <w:right w:val="dotted" w:sz="4" w:space="0" w:color="auto"/>
            </w:tcBorders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distribute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業種</w:t>
            </w:r>
          </w:p>
        </w:tc>
        <w:tc>
          <w:tcPr>
            <w:tcW w:w="8577" w:type="dxa"/>
            <w:gridSpan w:val="8"/>
            <w:tcBorders>
              <w:left w:val="dotted" w:sz="4" w:space="0" w:color="auto"/>
            </w:tcBorders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</w:p>
        </w:tc>
      </w:tr>
      <w:tr w:rsidR="00E43CF9" w:rsidRPr="00E43CF9" w:rsidTr="00AA24D8">
        <w:trPr>
          <w:trHeight w:val="1500"/>
          <w:jc w:val="center"/>
        </w:trPr>
        <w:tc>
          <w:tcPr>
            <w:tcW w:w="1352" w:type="dxa"/>
            <w:tcBorders>
              <w:right w:val="dotted" w:sz="4" w:space="0" w:color="auto"/>
            </w:tcBorders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distribute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事業内容</w:t>
            </w:r>
          </w:p>
        </w:tc>
        <w:tc>
          <w:tcPr>
            <w:tcW w:w="8577" w:type="dxa"/>
            <w:gridSpan w:val="8"/>
            <w:tcBorders>
              <w:left w:val="dotted" w:sz="4" w:space="0" w:color="auto"/>
            </w:tcBorders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  <w:szCs w:val="20"/>
              </w:rPr>
            </w:pPr>
          </w:p>
        </w:tc>
      </w:tr>
      <w:tr w:rsidR="00E43CF9" w:rsidRPr="00E43CF9" w:rsidTr="009D26F4">
        <w:trPr>
          <w:cantSplit/>
          <w:trHeight w:val="684"/>
          <w:jc w:val="center"/>
        </w:trPr>
        <w:tc>
          <w:tcPr>
            <w:tcW w:w="1352" w:type="dxa"/>
            <w:vMerge w:val="restart"/>
            <w:tcBorders>
              <w:right w:val="dotted" w:sz="4" w:space="0" w:color="auto"/>
            </w:tcBorders>
            <w:vAlign w:val="center"/>
          </w:tcPr>
          <w:p w:rsidR="00E43CF9" w:rsidRDefault="005B4B64" w:rsidP="00E43CF9">
            <w:pPr>
              <w:widowControl w:val="0"/>
              <w:spacing w:after="0" w:line="240" w:lineRule="auto"/>
              <w:jc w:val="distribute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担当者</w:t>
            </w:r>
          </w:p>
          <w:p w:rsidR="003B4466" w:rsidRPr="00E43CF9" w:rsidRDefault="003B4466" w:rsidP="00E43CF9">
            <w:pPr>
              <w:widowControl w:val="0"/>
              <w:spacing w:after="0" w:line="240" w:lineRule="auto"/>
              <w:jc w:val="distribute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（発 表 者）</w:t>
            </w:r>
          </w:p>
        </w:tc>
        <w:tc>
          <w:tcPr>
            <w:tcW w:w="15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distribute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所属・役職</w:t>
            </w:r>
          </w:p>
        </w:tc>
        <w:tc>
          <w:tcPr>
            <w:tcW w:w="346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</w:p>
        </w:tc>
        <w:tc>
          <w:tcPr>
            <w:tcW w:w="124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distribute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氏名</w:t>
            </w:r>
          </w:p>
        </w:tc>
        <w:tc>
          <w:tcPr>
            <w:tcW w:w="2352" w:type="dxa"/>
            <w:tcBorders>
              <w:left w:val="dotted" w:sz="4" w:space="0" w:color="auto"/>
            </w:tcBorders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</w:p>
        </w:tc>
      </w:tr>
      <w:tr w:rsidR="00E43CF9" w:rsidRPr="00E43CF9" w:rsidTr="009D26F4">
        <w:trPr>
          <w:cantSplit/>
          <w:trHeight w:val="693"/>
          <w:jc w:val="center"/>
        </w:trPr>
        <w:tc>
          <w:tcPr>
            <w:tcW w:w="1352" w:type="dxa"/>
            <w:vMerge/>
            <w:tcBorders>
              <w:right w:val="dotted" w:sz="4" w:space="0" w:color="auto"/>
            </w:tcBorders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distribute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</w:p>
        </w:tc>
        <w:tc>
          <w:tcPr>
            <w:tcW w:w="15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distribute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ﾒｰﾙｱﾄﾞﾚｽ</w:t>
            </w:r>
          </w:p>
        </w:tc>
        <w:tc>
          <w:tcPr>
            <w:tcW w:w="7062" w:type="dxa"/>
            <w:gridSpan w:val="7"/>
            <w:tcBorders>
              <w:left w:val="dotted" w:sz="4" w:space="0" w:color="auto"/>
            </w:tcBorders>
            <w:vAlign w:val="center"/>
          </w:tcPr>
          <w:p w:rsidR="00E43CF9" w:rsidRPr="00E43CF9" w:rsidRDefault="00E43CF9" w:rsidP="00E43CF9">
            <w:pPr>
              <w:widowControl w:val="0"/>
              <w:spacing w:after="0" w:line="240" w:lineRule="auto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0"/>
                <w:u w:val="single"/>
              </w:rPr>
            </w:pPr>
            <w:r w:rsidRPr="00E43CF9">
              <w:rPr>
                <w:rFonts w:ascii="ＭＳ Ｐゴシック" w:eastAsia="ＭＳ Ｐゴシック" w:hAnsi="ＭＳ Ｐゴシック" w:cs="Times New Roman" w:hint="eastAsia"/>
                <w:color w:val="auto"/>
                <w:sz w:val="20"/>
                <w:u w:val="single"/>
              </w:rPr>
              <w:t xml:space="preserve">　　　　　　　　　　　　　　　　　　　　　　</w:t>
            </w:r>
          </w:p>
        </w:tc>
      </w:tr>
    </w:tbl>
    <w:p w:rsidR="00E43CF9" w:rsidRDefault="00E43CF9" w:rsidP="00E43CF9">
      <w:pPr>
        <w:widowControl w:val="0"/>
        <w:spacing w:after="0" w:line="240" w:lineRule="auto"/>
        <w:jc w:val="both"/>
        <w:rPr>
          <w:rFonts w:ascii="HG丸ｺﾞｼｯｸM-PRO" w:eastAsia="HG丸ｺﾞｼｯｸM-PRO" w:hAnsi="Century" w:cs="Times New Roman"/>
          <w:color w:val="auto"/>
          <w:sz w:val="20"/>
        </w:rPr>
      </w:pPr>
    </w:p>
    <w:p w:rsidR="009D26F4" w:rsidRPr="00E43CF9" w:rsidRDefault="009D26F4" w:rsidP="00E43CF9">
      <w:pPr>
        <w:widowControl w:val="0"/>
        <w:spacing w:after="0" w:line="240" w:lineRule="auto"/>
        <w:jc w:val="both"/>
        <w:rPr>
          <w:rFonts w:ascii="HG丸ｺﾞｼｯｸM-PRO" w:eastAsia="HG丸ｺﾞｼｯｸM-PRO" w:hAnsi="Century" w:cs="Times New Roman"/>
          <w:color w:val="auto"/>
          <w:sz w:val="20"/>
        </w:rPr>
      </w:pPr>
    </w:p>
    <w:p w:rsidR="00E43CF9" w:rsidRPr="00E43CF9" w:rsidRDefault="00E43CF9" w:rsidP="003B4466">
      <w:pPr>
        <w:widowControl w:val="0"/>
        <w:spacing w:after="0" w:line="240" w:lineRule="auto"/>
        <w:ind w:firstLineChars="150" w:firstLine="360"/>
        <w:jc w:val="both"/>
        <w:rPr>
          <w:rFonts w:ascii="HG丸ｺﾞｼｯｸM-PRO" w:eastAsia="HG丸ｺﾞｼｯｸM-PRO" w:hAnsi="Century" w:cs="Times New Roman"/>
          <w:color w:val="auto"/>
          <w:sz w:val="28"/>
        </w:rPr>
      </w:pPr>
      <w:r w:rsidRPr="00E43CF9">
        <w:rPr>
          <w:rFonts w:ascii="HG丸ｺﾞｼｯｸM-PRO" w:eastAsia="HG丸ｺﾞｼｯｸM-PRO" w:hAnsi="Century" w:cs="Times New Roman" w:hint="eastAsia"/>
          <w:color w:val="auto"/>
        </w:rPr>
        <w:t xml:space="preserve">２ </w:t>
      </w:r>
      <w:r w:rsidR="00370535">
        <w:rPr>
          <w:rFonts w:ascii="HG丸ｺﾞｼｯｸM-PRO" w:eastAsia="HG丸ｺﾞｼｯｸM-PRO" w:hAnsi="Century" w:cs="Times New Roman" w:hint="eastAsia"/>
          <w:color w:val="auto"/>
        </w:rPr>
        <w:t>連携内容・連携希望先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7"/>
      </w:tblGrid>
      <w:tr w:rsidR="00E43CF9" w:rsidRPr="00E43CF9" w:rsidTr="00AA24D8">
        <w:trPr>
          <w:trHeight w:val="5991"/>
          <w:jc w:val="center"/>
        </w:trPr>
        <w:tc>
          <w:tcPr>
            <w:tcW w:w="9997" w:type="dxa"/>
          </w:tcPr>
          <w:p w:rsidR="00A266E2" w:rsidRDefault="00171622" w:rsidP="00A266E2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（１</w:t>
            </w:r>
            <w:r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）</w:t>
            </w:r>
            <w:r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プレゼンする新製品・新サービス名</w:t>
            </w:r>
          </w:p>
          <w:p w:rsidR="00171622" w:rsidRDefault="00171622" w:rsidP="00A266E2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</w:p>
          <w:p w:rsidR="00171622" w:rsidRDefault="00171622" w:rsidP="00A266E2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</w:p>
          <w:p w:rsidR="00AA24D8" w:rsidRDefault="00AA24D8" w:rsidP="00A266E2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</w:pPr>
          </w:p>
          <w:p w:rsidR="00A266E2" w:rsidRPr="00E43CF9" w:rsidRDefault="00171622" w:rsidP="00A266E2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（２</w:t>
            </w:r>
            <w:r w:rsidR="00A266E2"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）</w:t>
            </w:r>
            <w:r w:rsidR="00AA24D8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新製品・新サービスの内容</w:t>
            </w:r>
          </w:p>
          <w:p w:rsidR="00A266E2" w:rsidRDefault="00A266E2" w:rsidP="00E43CF9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</w:p>
          <w:p w:rsidR="00171622" w:rsidRDefault="00171622" w:rsidP="00E43CF9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</w:p>
          <w:p w:rsidR="00AA24D8" w:rsidRDefault="00AA24D8" w:rsidP="00E43CF9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</w:p>
          <w:p w:rsidR="00AA24D8" w:rsidRDefault="00AA24D8" w:rsidP="00E43CF9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</w:p>
          <w:p w:rsidR="00AA24D8" w:rsidRDefault="00AA24D8" w:rsidP="00E43CF9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</w:pPr>
          </w:p>
          <w:p w:rsidR="00AA24D8" w:rsidRDefault="00AA24D8" w:rsidP="00E43CF9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</w:pPr>
          </w:p>
          <w:p w:rsidR="00AA24D8" w:rsidRPr="00A266E2" w:rsidRDefault="00AA24D8" w:rsidP="00E43CF9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</w:pPr>
          </w:p>
          <w:p w:rsidR="00A266E2" w:rsidRDefault="00A266E2" w:rsidP="00E43CF9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</w:p>
          <w:p w:rsidR="00E43CF9" w:rsidRDefault="00171622" w:rsidP="00AA24D8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r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（３</w:t>
            </w:r>
            <w:r w:rsidR="00E43CF9" w:rsidRPr="00E43CF9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）</w:t>
            </w:r>
            <w:r w:rsidR="00AA24D8"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  <w:t>新製品・新サービスの特徴（独自性）</w:t>
            </w:r>
          </w:p>
          <w:p w:rsidR="00AA24D8" w:rsidRDefault="00AA24D8" w:rsidP="00AA24D8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</w:p>
          <w:p w:rsidR="00AA24D8" w:rsidRDefault="00AA24D8" w:rsidP="00AA24D8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</w:p>
          <w:p w:rsidR="00AA24D8" w:rsidRDefault="00AA24D8" w:rsidP="00AA24D8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</w:pPr>
          </w:p>
          <w:p w:rsidR="00AA24D8" w:rsidRDefault="00AA24D8" w:rsidP="00AA24D8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</w:p>
          <w:p w:rsidR="00AA24D8" w:rsidRDefault="00AA24D8" w:rsidP="00AA24D8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  <w:bookmarkStart w:id="0" w:name="_GoBack"/>
            <w:bookmarkEnd w:id="0"/>
          </w:p>
          <w:p w:rsidR="00AA24D8" w:rsidRDefault="00AA24D8" w:rsidP="00AA24D8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/>
                <w:color w:val="auto"/>
                <w:sz w:val="20"/>
              </w:rPr>
            </w:pPr>
          </w:p>
          <w:p w:rsidR="00AA24D8" w:rsidRDefault="00AA24D8" w:rsidP="00AA24D8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 w:hint="eastAsia"/>
                <w:color w:val="auto"/>
                <w:sz w:val="20"/>
              </w:rPr>
            </w:pPr>
          </w:p>
          <w:p w:rsidR="00AA24D8" w:rsidRPr="00E43CF9" w:rsidRDefault="00AA24D8" w:rsidP="00AA24D8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Century" w:cs="Times New Roman" w:hint="eastAsia"/>
                <w:color w:val="FF0000"/>
                <w:sz w:val="20"/>
              </w:rPr>
            </w:pPr>
          </w:p>
        </w:tc>
      </w:tr>
    </w:tbl>
    <w:p w:rsidR="00E43CF9" w:rsidRPr="00370535" w:rsidRDefault="00E43CF9" w:rsidP="00AA24D8">
      <w:pPr>
        <w:widowControl w:val="0"/>
        <w:spacing w:after="0" w:line="240" w:lineRule="auto"/>
        <w:ind w:firstLineChars="150" w:firstLine="360"/>
        <w:rPr>
          <w:rFonts w:ascii="Meiryo UI" w:eastAsia="Meiryo UI" w:hAnsi="Meiryo UI"/>
        </w:rPr>
      </w:pPr>
      <w:r w:rsidRPr="00E43CF9">
        <w:rPr>
          <w:rFonts w:ascii="HG丸ｺﾞｼｯｸM-PRO" w:eastAsia="HG丸ｺﾞｼｯｸM-PRO" w:hAnsi="Century" w:cs="Times New Roman" w:hint="eastAsia"/>
          <w:color w:val="auto"/>
        </w:rPr>
        <w:t>※その他、企業概要や</w:t>
      </w:r>
      <w:r w:rsidR="00370535">
        <w:rPr>
          <w:rFonts w:ascii="HG丸ｺﾞｼｯｸM-PRO" w:eastAsia="HG丸ｺﾞｼｯｸM-PRO" w:hAnsi="Century" w:cs="Times New Roman" w:hint="eastAsia"/>
          <w:color w:val="auto"/>
        </w:rPr>
        <w:t>発表する新製品・新サービスの内容が分かるものをご提出ください</w:t>
      </w:r>
      <w:r w:rsidRPr="00E43CF9">
        <w:rPr>
          <w:rFonts w:ascii="HG丸ｺﾞｼｯｸM-PRO" w:eastAsia="HG丸ｺﾞｼｯｸM-PRO" w:hAnsi="Century" w:cs="Times New Roman" w:hint="eastAsia"/>
          <w:color w:val="auto"/>
        </w:rPr>
        <w:t>。</w:t>
      </w:r>
    </w:p>
    <w:sectPr w:rsidR="00E43CF9" w:rsidRPr="00370535" w:rsidSect="004829D9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B1" w:rsidRDefault="002B5BB1" w:rsidP="00B22EA2">
      <w:pPr>
        <w:spacing w:after="0" w:line="240" w:lineRule="auto"/>
      </w:pPr>
      <w:r>
        <w:separator/>
      </w:r>
    </w:p>
  </w:endnote>
  <w:endnote w:type="continuationSeparator" w:id="0">
    <w:p w:rsidR="002B5BB1" w:rsidRDefault="002B5BB1" w:rsidP="00B2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B1" w:rsidRDefault="002B5BB1" w:rsidP="00B22EA2">
      <w:pPr>
        <w:spacing w:after="0" w:line="240" w:lineRule="auto"/>
      </w:pPr>
      <w:r>
        <w:separator/>
      </w:r>
    </w:p>
  </w:footnote>
  <w:footnote w:type="continuationSeparator" w:id="0">
    <w:p w:rsidR="002B5BB1" w:rsidRDefault="002B5BB1" w:rsidP="00B22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0F88"/>
    <w:multiLevelType w:val="hybridMultilevel"/>
    <w:tmpl w:val="85F446BA"/>
    <w:lvl w:ilvl="0" w:tplc="7AFEE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910256"/>
    <w:multiLevelType w:val="hybridMultilevel"/>
    <w:tmpl w:val="BB0C49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A32D82C">
      <w:numFmt w:val="bullet"/>
      <w:lvlText w:val="※"/>
      <w:lvlJc w:val="left"/>
      <w:pPr>
        <w:ind w:left="780" w:hanging="360"/>
      </w:pPr>
      <w:rPr>
        <w:rFonts w:ascii="Meiryo UI" w:eastAsia="Meiryo UI" w:hAnsi="Meiryo UI" w:cstheme="maj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C2"/>
    <w:rsid w:val="00023306"/>
    <w:rsid w:val="00041512"/>
    <w:rsid w:val="0015458D"/>
    <w:rsid w:val="00171622"/>
    <w:rsid w:val="001B3D75"/>
    <w:rsid w:val="001B7F95"/>
    <w:rsid w:val="001D0934"/>
    <w:rsid w:val="001D3C76"/>
    <w:rsid w:val="00270A42"/>
    <w:rsid w:val="0027285C"/>
    <w:rsid w:val="0027772E"/>
    <w:rsid w:val="002B5BB1"/>
    <w:rsid w:val="002F5265"/>
    <w:rsid w:val="00301B57"/>
    <w:rsid w:val="00370535"/>
    <w:rsid w:val="003728C2"/>
    <w:rsid w:val="0038568C"/>
    <w:rsid w:val="003B4466"/>
    <w:rsid w:val="003D15CA"/>
    <w:rsid w:val="003D7530"/>
    <w:rsid w:val="004215FA"/>
    <w:rsid w:val="0043369E"/>
    <w:rsid w:val="0044073F"/>
    <w:rsid w:val="004829D9"/>
    <w:rsid w:val="004C2F09"/>
    <w:rsid w:val="004E5027"/>
    <w:rsid w:val="00506369"/>
    <w:rsid w:val="00542B53"/>
    <w:rsid w:val="005639FC"/>
    <w:rsid w:val="00567409"/>
    <w:rsid w:val="0057699E"/>
    <w:rsid w:val="005B4B64"/>
    <w:rsid w:val="00610BC6"/>
    <w:rsid w:val="006515A3"/>
    <w:rsid w:val="00656ED1"/>
    <w:rsid w:val="00666F38"/>
    <w:rsid w:val="00677F59"/>
    <w:rsid w:val="006E4414"/>
    <w:rsid w:val="006F7B85"/>
    <w:rsid w:val="00705C2E"/>
    <w:rsid w:val="0078247D"/>
    <w:rsid w:val="00832E12"/>
    <w:rsid w:val="00847655"/>
    <w:rsid w:val="008B56BA"/>
    <w:rsid w:val="008D05AC"/>
    <w:rsid w:val="008D0DD2"/>
    <w:rsid w:val="0094524A"/>
    <w:rsid w:val="009D2234"/>
    <w:rsid w:val="009D26F4"/>
    <w:rsid w:val="009E5057"/>
    <w:rsid w:val="00A041AB"/>
    <w:rsid w:val="00A13266"/>
    <w:rsid w:val="00A266E2"/>
    <w:rsid w:val="00A93BC1"/>
    <w:rsid w:val="00AA24D8"/>
    <w:rsid w:val="00AB20F1"/>
    <w:rsid w:val="00B0041F"/>
    <w:rsid w:val="00B12E3D"/>
    <w:rsid w:val="00B22EA2"/>
    <w:rsid w:val="00B466F5"/>
    <w:rsid w:val="00B910CA"/>
    <w:rsid w:val="00BA1C2B"/>
    <w:rsid w:val="00BA544E"/>
    <w:rsid w:val="00BB41F4"/>
    <w:rsid w:val="00BB48F0"/>
    <w:rsid w:val="00BD69C1"/>
    <w:rsid w:val="00C51D58"/>
    <w:rsid w:val="00C6043C"/>
    <w:rsid w:val="00C678E6"/>
    <w:rsid w:val="00C74523"/>
    <w:rsid w:val="00CD03E0"/>
    <w:rsid w:val="00CF51ED"/>
    <w:rsid w:val="00CF7CF4"/>
    <w:rsid w:val="00D156C2"/>
    <w:rsid w:val="00D27933"/>
    <w:rsid w:val="00D63F19"/>
    <w:rsid w:val="00D94C1F"/>
    <w:rsid w:val="00DA19AC"/>
    <w:rsid w:val="00DB406A"/>
    <w:rsid w:val="00DB4E98"/>
    <w:rsid w:val="00DC0068"/>
    <w:rsid w:val="00DE1483"/>
    <w:rsid w:val="00DF1ABA"/>
    <w:rsid w:val="00DF7CA2"/>
    <w:rsid w:val="00E43CF9"/>
    <w:rsid w:val="00E71261"/>
    <w:rsid w:val="00E80B18"/>
    <w:rsid w:val="00E851F9"/>
    <w:rsid w:val="00EA0FA0"/>
    <w:rsid w:val="00F07739"/>
    <w:rsid w:val="00F4571B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B69E26C"/>
  <w15:chartTrackingRefBased/>
  <w15:docId w15:val="{7A31641C-3DE2-42FD-8E4C-90E1C0A3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73545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494BA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3494BA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3494BA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3494BA" w:themeColor="accent1"/>
    </w:rPr>
  </w:style>
  <w:style w:type="paragraph" w:styleId="af0">
    <w:name w:val="header"/>
    <w:basedOn w:val="a"/>
    <w:link w:val="af1"/>
    <w:uiPriority w:val="99"/>
    <w:unhideWhenUsed/>
    <w:rsid w:val="00B22EA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B22EA2"/>
  </w:style>
  <w:style w:type="paragraph" w:styleId="af2">
    <w:name w:val="footer"/>
    <w:basedOn w:val="a"/>
    <w:link w:val="af3"/>
    <w:uiPriority w:val="99"/>
    <w:unhideWhenUsed/>
    <w:rsid w:val="00B22EA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B22EA2"/>
  </w:style>
  <w:style w:type="paragraph" w:styleId="Web">
    <w:name w:val="Normal (Web)"/>
    <w:basedOn w:val="a"/>
    <w:uiPriority w:val="99"/>
    <w:semiHidden/>
    <w:unhideWhenUsed/>
    <w:rsid w:val="0027772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af4">
    <w:name w:val="Hyperlink"/>
    <w:basedOn w:val="a1"/>
    <w:uiPriority w:val="99"/>
    <w:unhideWhenUsed/>
    <w:rsid w:val="008D05AC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aki21\AppData\Roaming\Microsoft\Templates\&#23395;&#31680;&#12398;&#12452;&#12505;&#12531;&#12488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青緑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4873beb7-5857-4685-be1f-d57550cc96c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CA15150-D445-4A2D-855F-507CA8B3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季節のイベントのチラシ.dotx</Template>
  <TotalTime>344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雅子</dc:creator>
  <cp:keywords/>
  <dc:description/>
  <cp:lastModifiedBy>鈴木 翔大</cp:lastModifiedBy>
  <cp:revision>21</cp:revision>
  <cp:lastPrinted>2021-06-30T02:37:00Z</cp:lastPrinted>
  <dcterms:created xsi:type="dcterms:W3CDTF">2020-06-17T01:56:00Z</dcterms:created>
  <dcterms:modified xsi:type="dcterms:W3CDTF">2023-09-11T02:35:00Z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